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B0" w:rsidRDefault="00EC15FD" w:rsidP="00CB0AA7">
      <w:pPr>
        <w:tabs>
          <w:tab w:val="left" w:pos="702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sz w:val="24"/>
          <w:szCs w:val="24"/>
        </w:rPr>
        <w:t>Extensión /A</w:t>
      </w:r>
      <w:r w:rsidR="00CB0AA7" w:rsidRPr="003A315C">
        <w:rPr>
          <w:sz w:val="24"/>
          <w:szCs w:val="24"/>
        </w:rPr>
        <w:t>mpliación:</w:t>
      </w:r>
      <w:r w:rsidR="004C0B4F" w:rsidRPr="004C0B4F">
        <w:rPr>
          <w:rFonts w:ascii="Arial" w:hAnsi="Arial" w:cs="Arial"/>
          <w:sz w:val="24"/>
          <w:szCs w:val="24"/>
        </w:rPr>
        <w:t xml:space="preserve"> </w:t>
      </w:r>
      <w:r w:rsidR="00FC4919" w:rsidRPr="00B8363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C0B4F" w:rsidRPr="00B8363A">
        <w:rPr>
          <w:rFonts w:ascii="Arial" w:hAnsi="Arial" w:cs="Arial"/>
          <w:sz w:val="24"/>
          <w:szCs w:val="24"/>
        </w:rPr>
        <w:instrText xml:space="preserve"> FORMTEXT </w:instrText>
      </w:r>
      <w:r w:rsidR="00FC4919" w:rsidRPr="00B8363A">
        <w:rPr>
          <w:rFonts w:ascii="Arial" w:hAnsi="Arial" w:cs="Arial"/>
          <w:sz w:val="24"/>
          <w:szCs w:val="24"/>
        </w:rPr>
      </w:r>
      <w:r w:rsidR="00FC4919" w:rsidRPr="00B8363A">
        <w:rPr>
          <w:rFonts w:ascii="Arial" w:hAnsi="Arial" w:cs="Arial"/>
          <w:sz w:val="24"/>
          <w:szCs w:val="24"/>
        </w:rPr>
        <w:fldChar w:fldCharType="separate"/>
      </w:r>
    </w:p>
    <w:bookmarkStart w:id="0" w:name="_GoBack"/>
    <w:bookmarkEnd w:id="0"/>
    <w:p w:rsidR="004C0B4F" w:rsidRDefault="00FC4919" w:rsidP="00CB0AA7">
      <w:pPr>
        <w:tabs>
          <w:tab w:val="left" w:pos="7020"/>
        </w:tabs>
        <w:spacing w:after="0" w:line="240" w:lineRule="auto"/>
        <w:rPr>
          <w:sz w:val="24"/>
          <w:szCs w:val="24"/>
        </w:rPr>
      </w:pPr>
      <w:r w:rsidRPr="00B8363A">
        <w:rPr>
          <w:rFonts w:ascii="Arial" w:hAnsi="Arial" w:cs="Arial"/>
          <w:sz w:val="24"/>
          <w:szCs w:val="24"/>
        </w:rPr>
        <w:fldChar w:fldCharType="end"/>
      </w:r>
    </w:p>
    <w:p w:rsidR="004C0B4F" w:rsidRDefault="004C0B4F" w:rsidP="00CB0AA7">
      <w:pPr>
        <w:tabs>
          <w:tab w:val="left" w:pos="7020"/>
        </w:tabs>
        <w:spacing w:after="0" w:line="240" w:lineRule="auto"/>
        <w:rPr>
          <w:sz w:val="24"/>
          <w:szCs w:val="24"/>
        </w:rPr>
      </w:pPr>
    </w:p>
    <w:p w:rsidR="00CB0AA7" w:rsidRDefault="00CB0AA7" w:rsidP="00CB0AA7">
      <w:pPr>
        <w:tabs>
          <w:tab w:val="left" w:pos="70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tbl>
      <w:tblPr>
        <w:tblpPr w:leftFromText="141" w:rightFromText="141" w:vertAnchor="page" w:horzAnchor="page" w:tblpX="3649" w:tblpY="2086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489"/>
      </w:tblGrid>
      <w:tr w:rsidR="008C4696" w:rsidTr="00EC15FD">
        <w:trPr>
          <w:gridBefore w:val="1"/>
          <w:wBefore w:w="6166" w:type="dxa"/>
          <w:trHeight w:val="500"/>
        </w:trPr>
        <w:tc>
          <w:tcPr>
            <w:tcW w:w="1489" w:type="dxa"/>
            <w:vMerge w:val="restart"/>
          </w:tcPr>
          <w:p w:rsidR="008C4696" w:rsidRDefault="008C4696" w:rsidP="004C0B4F">
            <w:pPr>
              <w:rPr>
                <w:sz w:val="24"/>
                <w:szCs w:val="24"/>
              </w:rPr>
            </w:pPr>
          </w:p>
          <w:p w:rsidR="008C4696" w:rsidRDefault="008C4696" w:rsidP="004C0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</w:t>
            </w:r>
          </w:p>
        </w:tc>
      </w:tr>
      <w:tr w:rsidR="008C4696" w:rsidTr="00EC15FD">
        <w:trPr>
          <w:trHeight w:val="706"/>
        </w:trPr>
        <w:tc>
          <w:tcPr>
            <w:tcW w:w="6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696" w:rsidRPr="008C4696" w:rsidRDefault="008C4696" w:rsidP="004C0B4F">
            <w:pPr>
              <w:tabs>
                <w:tab w:val="left" w:pos="702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8C4696" w:rsidRPr="008C4696" w:rsidRDefault="008C4696" w:rsidP="009766FA">
            <w:pPr>
              <w:tabs>
                <w:tab w:val="left" w:pos="181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ab/>
            </w:r>
            <w:r w:rsidRPr="008C4696">
              <w:rPr>
                <w:rFonts w:ascii="Arial" w:hAnsi="Arial" w:cs="Arial"/>
                <w:bCs/>
                <w:sz w:val="20"/>
                <w:szCs w:val="20"/>
              </w:rPr>
              <w:t>INSCRIPCIÓN TRABAJO DE GRADO</w:t>
            </w:r>
          </w:p>
        </w:tc>
        <w:tc>
          <w:tcPr>
            <w:tcW w:w="1489" w:type="dxa"/>
            <w:vMerge/>
            <w:tcBorders>
              <w:left w:val="single" w:sz="4" w:space="0" w:color="auto"/>
            </w:tcBorders>
          </w:tcPr>
          <w:p w:rsidR="008C4696" w:rsidRDefault="008C4696" w:rsidP="004C0B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="-2" w:tblpY="24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3100"/>
        <w:gridCol w:w="1134"/>
        <w:gridCol w:w="1559"/>
        <w:gridCol w:w="2126"/>
        <w:gridCol w:w="1265"/>
      </w:tblGrid>
      <w:tr w:rsidR="00C23C14" w:rsidTr="00EC15FD">
        <w:trPr>
          <w:trHeight w:val="113"/>
        </w:trPr>
        <w:tc>
          <w:tcPr>
            <w:tcW w:w="1159" w:type="dxa"/>
          </w:tcPr>
          <w:p w:rsidR="00C23C14" w:rsidRDefault="00C23C14" w:rsidP="00DC206F">
            <w:pPr>
              <w:pStyle w:val="Sinespaciado"/>
              <w:ind w:left="-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0" w:type="dxa"/>
          </w:tcPr>
          <w:p w:rsidR="00C23C14" w:rsidRPr="00B8363A" w:rsidRDefault="00C23C14" w:rsidP="00DC206F">
            <w:pPr>
              <w:pStyle w:val="Sinespaciado"/>
              <w:ind w:left="-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3C14" w:rsidRDefault="00C23C14" w:rsidP="00DC206F">
            <w:pPr>
              <w:pStyle w:val="Sinespaciado"/>
              <w:ind w:left="-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23C14" w:rsidRPr="00B8363A" w:rsidRDefault="00C23C14" w:rsidP="00DC206F">
            <w:pPr>
              <w:pStyle w:val="Sinespaciado"/>
              <w:ind w:left="-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3C14" w:rsidRDefault="000E53FE" w:rsidP="000E53FE">
            <w:pPr>
              <w:pStyle w:val="Sinespaciado"/>
              <w:ind w:left="-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  <w:tc>
          <w:tcPr>
            <w:tcW w:w="1265" w:type="dxa"/>
          </w:tcPr>
          <w:p w:rsidR="00C23C14" w:rsidRPr="00B8363A" w:rsidRDefault="00FC4919" w:rsidP="00DC206F">
            <w:pPr>
              <w:pStyle w:val="Sinespaciado"/>
              <w:ind w:left="-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E53FE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24"/>
                <w:szCs w:val="24"/>
              </w:rPr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E53F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53F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53F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53F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E53F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B0AA7" w:rsidTr="00EC15FD">
        <w:trPr>
          <w:trHeight w:val="113"/>
        </w:trPr>
        <w:tc>
          <w:tcPr>
            <w:tcW w:w="1159" w:type="dxa"/>
          </w:tcPr>
          <w:p w:rsidR="00CB0AA7" w:rsidRDefault="00CB0AA7" w:rsidP="00DC206F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ESCUELA</w:t>
            </w:r>
          </w:p>
        </w:tc>
        <w:tc>
          <w:tcPr>
            <w:tcW w:w="3100" w:type="dxa"/>
          </w:tcPr>
          <w:p w:rsidR="00CB0AA7" w:rsidRDefault="00FC4919" w:rsidP="00DC206F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B0AA7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24"/>
                <w:szCs w:val="24"/>
              </w:rPr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:rsidR="00CB0AA7" w:rsidRDefault="00EC15FD" w:rsidP="00DC206F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MENCIÓ</w:t>
            </w:r>
            <w:r w:rsidR="00CB0AA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559" w:type="dxa"/>
          </w:tcPr>
          <w:p w:rsidR="00CB0AA7" w:rsidRDefault="00FC4919" w:rsidP="00DC206F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B0AA7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24"/>
                <w:szCs w:val="24"/>
              </w:rPr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CB0AA7" w:rsidRDefault="00CB0AA7" w:rsidP="00DC206F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LAPSO ACADÉMICO</w:t>
            </w:r>
          </w:p>
        </w:tc>
        <w:tc>
          <w:tcPr>
            <w:tcW w:w="1265" w:type="dxa"/>
          </w:tcPr>
          <w:p w:rsidR="00CB0AA7" w:rsidRDefault="00FC4919" w:rsidP="00DC206F">
            <w:pPr>
              <w:pStyle w:val="Sinespaciado"/>
              <w:ind w:left="-6"/>
              <w:jc w:val="both"/>
              <w:rPr>
                <w:sz w:val="24"/>
                <w:szCs w:val="24"/>
              </w:rPr>
            </w:pPr>
            <w:r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B0AA7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8363A">
              <w:rPr>
                <w:rFonts w:ascii="Arial" w:hAnsi="Arial" w:cs="Arial"/>
                <w:sz w:val="24"/>
                <w:szCs w:val="24"/>
              </w:rPr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B0AA7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laconcuadrcula"/>
        <w:tblW w:w="10339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5226"/>
        <w:gridCol w:w="548"/>
        <w:gridCol w:w="709"/>
        <w:gridCol w:w="1418"/>
        <w:gridCol w:w="2438"/>
      </w:tblGrid>
      <w:tr w:rsidR="008C4696" w:rsidTr="00EC15FD">
        <w:trPr>
          <w:trHeight w:val="240"/>
        </w:trPr>
        <w:tc>
          <w:tcPr>
            <w:tcW w:w="10339" w:type="dxa"/>
            <w:gridSpan w:val="5"/>
          </w:tcPr>
          <w:p w:rsidR="008C4696" w:rsidRPr="008B214B" w:rsidRDefault="008C4696" w:rsidP="008C46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14B">
              <w:rPr>
                <w:rFonts w:ascii="Arial" w:hAnsi="Arial" w:cs="Arial"/>
                <w:sz w:val="18"/>
                <w:szCs w:val="18"/>
              </w:rPr>
              <w:t>DATOS EL ESTUDIANTE</w:t>
            </w:r>
          </w:p>
        </w:tc>
      </w:tr>
      <w:tr w:rsidR="00CB0AA7" w:rsidTr="00EC15FD">
        <w:trPr>
          <w:trHeight w:val="303"/>
        </w:trPr>
        <w:tc>
          <w:tcPr>
            <w:tcW w:w="7901" w:type="dxa"/>
            <w:gridSpan w:val="4"/>
          </w:tcPr>
          <w:p w:rsidR="00CB0AA7" w:rsidRPr="008B214B" w:rsidRDefault="00CB0AA7" w:rsidP="00DC206F">
            <w:pPr>
              <w:rPr>
                <w:rFonts w:ascii="Arial" w:hAnsi="Arial" w:cs="Arial"/>
                <w:sz w:val="18"/>
                <w:szCs w:val="18"/>
              </w:rPr>
            </w:pPr>
            <w:r w:rsidRPr="008B214B">
              <w:rPr>
                <w:rFonts w:ascii="Arial" w:hAnsi="Arial" w:cs="Arial"/>
                <w:sz w:val="18"/>
                <w:szCs w:val="18"/>
              </w:rPr>
              <w:t>NOMBRE Y APELLIDO :</w:t>
            </w:r>
            <w:r w:rsidR="002571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571B8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38" w:type="dxa"/>
          </w:tcPr>
          <w:p w:rsidR="00CB0AA7" w:rsidRPr="008B214B" w:rsidRDefault="00CB0AA7" w:rsidP="004A4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214B">
              <w:rPr>
                <w:rFonts w:ascii="Arial" w:hAnsi="Arial" w:cs="Arial"/>
                <w:sz w:val="18"/>
                <w:szCs w:val="18"/>
              </w:rPr>
              <w:t>CI:</w:t>
            </w:r>
            <w:r w:rsidR="002571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571B8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B0AA7" w:rsidTr="00EC15FD">
        <w:trPr>
          <w:trHeight w:val="266"/>
        </w:trPr>
        <w:tc>
          <w:tcPr>
            <w:tcW w:w="5774" w:type="dxa"/>
            <w:gridSpan w:val="2"/>
          </w:tcPr>
          <w:p w:rsidR="00CB0AA7" w:rsidRPr="008B214B" w:rsidRDefault="00CB0AA7" w:rsidP="00CB0A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214B">
              <w:rPr>
                <w:rFonts w:ascii="Arial" w:hAnsi="Arial" w:cs="Arial"/>
                <w:sz w:val="18"/>
                <w:szCs w:val="18"/>
              </w:rPr>
              <w:t>TELÉFONOS:</w:t>
            </w:r>
            <w:r w:rsidR="002571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571B8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565" w:type="dxa"/>
            <w:gridSpan w:val="3"/>
          </w:tcPr>
          <w:p w:rsidR="00CB0AA7" w:rsidRPr="008B214B" w:rsidRDefault="00CB0AA7" w:rsidP="00CB0A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214B">
              <w:rPr>
                <w:rFonts w:ascii="Arial" w:hAnsi="Arial" w:cs="Arial"/>
                <w:sz w:val="18"/>
                <w:szCs w:val="18"/>
              </w:rPr>
              <w:t>EMAIL:</w:t>
            </w:r>
            <w:r w:rsidR="002571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571B8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B214B" w:rsidTr="00EC15FD">
        <w:trPr>
          <w:trHeight w:val="266"/>
        </w:trPr>
        <w:tc>
          <w:tcPr>
            <w:tcW w:w="10339" w:type="dxa"/>
            <w:gridSpan w:val="5"/>
          </w:tcPr>
          <w:p w:rsidR="008B214B" w:rsidRDefault="008B214B" w:rsidP="00CB0A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214B">
              <w:rPr>
                <w:rFonts w:ascii="Arial" w:hAnsi="Arial" w:cs="Arial"/>
                <w:sz w:val="18"/>
                <w:szCs w:val="18"/>
              </w:rPr>
              <w:t>DIRECCIÓN:</w:t>
            </w:r>
            <w:r w:rsidR="002571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571B8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23C14" w:rsidRPr="008B214B" w:rsidRDefault="00C23C14" w:rsidP="00CB0A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0AA7" w:rsidTr="00EC15FD">
        <w:trPr>
          <w:trHeight w:val="53"/>
        </w:trPr>
        <w:tc>
          <w:tcPr>
            <w:tcW w:w="10339" w:type="dxa"/>
            <w:gridSpan w:val="5"/>
            <w:shd w:val="clear" w:color="auto" w:fill="A6A6A6" w:themeFill="background1" w:themeFillShade="A6"/>
          </w:tcPr>
          <w:p w:rsidR="00CB0AA7" w:rsidRPr="008B214B" w:rsidRDefault="00CB0AA7" w:rsidP="004A4BB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22080" w:rsidTr="00EC15FD">
        <w:tc>
          <w:tcPr>
            <w:tcW w:w="10339" w:type="dxa"/>
            <w:gridSpan w:val="5"/>
          </w:tcPr>
          <w:p w:rsidR="00322080" w:rsidRPr="008B214B" w:rsidRDefault="00322080" w:rsidP="004A4B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14B">
              <w:rPr>
                <w:rFonts w:ascii="Arial" w:hAnsi="Arial" w:cs="Arial"/>
                <w:sz w:val="18"/>
                <w:szCs w:val="18"/>
              </w:rPr>
              <w:t>INFORMACIÓN ACADÉMICA</w:t>
            </w:r>
          </w:p>
        </w:tc>
      </w:tr>
      <w:tr w:rsidR="00CC7CD1" w:rsidTr="00EC15FD">
        <w:trPr>
          <w:trHeight w:val="290"/>
        </w:trPr>
        <w:tc>
          <w:tcPr>
            <w:tcW w:w="10339" w:type="dxa"/>
            <w:gridSpan w:val="5"/>
            <w:tcBorders>
              <w:top w:val="single" w:sz="4" w:space="0" w:color="auto"/>
            </w:tcBorders>
          </w:tcPr>
          <w:p w:rsidR="00CC7CD1" w:rsidRPr="00003294" w:rsidRDefault="00CC7CD1" w:rsidP="005A6427">
            <w:pPr>
              <w:rPr>
                <w:rFonts w:ascii="Arial" w:hAnsi="Arial" w:cs="Arial"/>
                <w:sz w:val="18"/>
                <w:szCs w:val="18"/>
              </w:rPr>
            </w:pPr>
            <w:r w:rsidRPr="00CC7CD1">
              <w:rPr>
                <w:rFonts w:ascii="Arial" w:hAnsi="Arial" w:cs="Arial"/>
                <w:sz w:val="18"/>
                <w:szCs w:val="18"/>
                <w:lang w:val="es-VE"/>
              </w:rPr>
              <w:t xml:space="preserve">FECHA DE APROBACIÓN DEL PROYECTO DE </w:t>
            </w:r>
            <w:r w:rsidR="005A6427">
              <w:rPr>
                <w:rFonts w:ascii="Arial" w:hAnsi="Arial" w:cs="Arial"/>
                <w:sz w:val="18"/>
                <w:szCs w:val="18"/>
                <w:lang w:val="es-VE"/>
              </w:rPr>
              <w:t>INVESTIGACIÓN</w:t>
            </w:r>
            <w:r>
              <w:rPr>
                <w:rFonts w:ascii="Arial" w:hAnsi="Arial" w:cs="Arial"/>
                <w:sz w:val="18"/>
                <w:szCs w:val="18"/>
                <w:lang w:val="es-VE"/>
              </w:rPr>
              <w:t xml:space="preserve">: </w:t>
            </w:r>
            <w:r w:rsidR="002571B8">
              <w:rPr>
                <w:rFonts w:ascii="Arial" w:hAnsi="Arial" w:cs="Arial"/>
                <w:sz w:val="18"/>
                <w:szCs w:val="18"/>
                <w:lang w:val="es-VE"/>
              </w:rPr>
              <w:t xml:space="preserve"> </w:t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571B8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23C14" w:rsidTr="00EC15FD">
        <w:trPr>
          <w:trHeight w:val="290"/>
        </w:trPr>
        <w:tc>
          <w:tcPr>
            <w:tcW w:w="6483" w:type="dxa"/>
            <w:gridSpan w:val="3"/>
            <w:tcBorders>
              <w:top w:val="single" w:sz="4" w:space="0" w:color="auto"/>
            </w:tcBorders>
          </w:tcPr>
          <w:p w:rsidR="00C23C14" w:rsidRDefault="00C23C14" w:rsidP="00CC7C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TUTOR ACADÉMICO: </w:t>
            </w:r>
            <w:r w:rsidR="002571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571B8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E53FE" w:rsidRPr="00CC7CD1" w:rsidRDefault="000E53FE" w:rsidP="00CC7C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</w:tcBorders>
          </w:tcPr>
          <w:p w:rsidR="00C23C14" w:rsidRPr="00CC7CD1" w:rsidRDefault="00C23C14" w:rsidP="00CC7C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</w:t>
            </w:r>
            <w:r w:rsidR="002571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571B8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22080" w:rsidTr="00EC15FD">
        <w:trPr>
          <w:trHeight w:val="1220"/>
        </w:trPr>
        <w:tc>
          <w:tcPr>
            <w:tcW w:w="10339" w:type="dxa"/>
            <w:gridSpan w:val="5"/>
          </w:tcPr>
          <w:p w:rsidR="000E53FE" w:rsidRDefault="00322080" w:rsidP="00C23C14">
            <w:pPr>
              <w:rPr>
                <w:rFonts w:ascii="Arial" w:hAnsi="Arial" w:cs="Arial"/>
                <w:sz w:val="18"/>
                <w:szCs w:val="18"/>
              </w:rPr>
            </w:pPr>
            <w:r w:rsidRPr="008B214B">
              <w:rPr>
                <w:rFonts w:ascii="Arial" w:hAnsi="Arial" w:cs="Arial"/>
                <w:sz w:val="18"/>
                <w:szCs w:val="18"/>
              </w:rPr>
              <w:t xml:space="preserve">TÍTULO  DEL </w:t>
            </w:r>
            <w:r w:rsidR="00C23C14">
              <w:rPr>
                <w:rFonts w:ascii="Arial" w:hAnsi="Arial" w:cs="Arial"/>
                <w:sz w:val="18"/>
                <w:szCs w:val="18"/>
              </w:rPr>
              <w:t>TRABAJO DE GRADO</w:t>
            </w:r>
            <w:r w:rsidR="004A4BBB" w:rsidRPr="008B214B">
              <w:rPr>
                <w:rFonts w:ascii="Arial" w:hAnsi="Arial" w:cs="Arial"/>
                <w:sz w:val="18"/>
                <w:szCs w:val="18"/>
              </w:rPr>
              <w:t>:</w:t>
            </w:r>
            <w:r w:rsidR="002571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571B8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571B8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E53FE" w:rsidRDefault="000E53FE" w:rsidP="00C23C14">
            <w:pPr>
              <w:rPr>
                <w:rFonts w:ascii="Arial" w:hAnsi="Arial" w:cs="Arial"/>
                <w:sz w:val="18"/>
                <w:szCs w:val="18"/>
              </w:rPr>
            </w:pPr>
          </w:p>
          <w:p w:rsidR="00EC15FD" w:rsidRDefault="00EC15FD" w:rsidP="00C23C14">
            <w:pPr>
              <w:rPr>
                <w:rFonts w:ascii="Arial" w:hAnsi="Arial" w:cs="Arial"/>
                <w:sz w:val="18"/>
                <w:szCs w:val="18"/>
              </w:rPr>
            </w:pPr>
          </w:p>
          <w:p w:rsidR="00EC15FD" w:rsidRDefault="00EC15FD" w:rsidP="00C23C14">
            <w:pPr>
              <w:rPr>
                <w:rFonts w:ascii="Arial" w:hAnsi="Arial" w:cs="Arial"/>
                <w:sz w:val="18"/>
                <w:szCs w:val="18"/>
              </w:rPr>
            </w:pPr>
          </w:p>
          <w:p w:rsidR="00EC15FD" w:rsidRDefault="00EC15FD" w:rsidP="00C23C14">
            <w:pPr>
              <w:rPr>
                <w:rFonts w:ascii="Arial" w:hAnsi="Arial" w:cs="Arial"/>
                <w:sz w:val="18"/>
                <w:szCs w:val="18"/>
              </w:rPr>
            </w:pPr>
          </w:p>
          <w:p w:rsidR="00EC15FD" w:rsidRDefault="00EC15FD" w:rsidP="00C23C14">
            <w:pPr>
              <w:rPr>
                <w:rFonts w:ascii="Arial" w:hAnsi="Arial" w:cs="Arial"/>
                <w:sz w:val="18"/>
                <w:szCs w:val="18"/>
              </w:rPr>
            </w:pPr>
          </w:p>
          <w:p w:rsidR="00EC15FD" w:rsidRDefault="00EC15FD" w:rsidP="00C23C14">
            <w:pPr>
              <w:rPr>
                <w:rFonts w:ascii="Arial" w:hAnsi="Arial" w:cs="Arial"/>
                <w:sz w:val="18"/>
                <w:szCs w:val="18"/>
              </w:rPr>
            </w:pPr>
          </w:p>
          <w:p w:rsidR="00EC15FD" w:rsidRPr="008B214B" w:rsidRDefault="00EC15FD" w:rsidP="00C23C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6FA" w:rsidTr="00EC15FD">
        <w:trPr>
          <w:trHeight w:val="425"/>
        </w:trPr>
        <w:tc>
          <w:tcPr>
            <w:tcW w:w="10339" w:type="dxa"/>
            <w:gridSpan w:val="5"/>
            <w:tcBorders>
              <w:bottom w:val="single" w:sz="4" w:space="0" w:color="auto"/>
            </w:tcBorders>
          </w:tcPr>
          <w:p w:rsidR="009766FA" w:rsidRPr="008B214B" w:rsidRDefault="009766FA" w:rsidP="00EC15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LE FUE A</w:t>
            </w:r>
            <w:r w:rsidR="00EC15FD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ROBADO PARA REALIZARLO CON OTRO ESTUDIANTE; INDIQUE (de</w:t>
            </w:r>
            <w:r w:rsidR="00FE2235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 compañero)</w:t>
            </w:r>
          </w:p>
        </w:tc>
      </w:tr>
      <w:tr w:rsidR="005A6427" w:rsidTr="00EC15FD">
        <w:trPr>
          <w:trHeight w:val="303"/>
        </w:trPr>
        <w:tc>
          <w:tcPr>
            <w:tcW w:w="5226" w:type="dxa"/>
            <w:tcBorders>
              <w:top w:val="single" w:sz="4" w:space="0" w:color="auto"/>
            </w:tcBorders>
          </w:tcPr>
          <w:p w:rsidR="005A6427" w:rsidRDefault="005A6427" w:rsidP="00C23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Y APELLIDOS:</w:t>
            </w:r>
            <w:r w:rsidR="001112CE" w:rsidRPr="00B836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12CE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112C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12C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12C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12C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12C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4"/>
            <w:tcBorders>
              <w:top w:val="single" w:sz="4" w:space="0" w:color="auto"/>
            </w:tcBorders>
          </w:tcPr>
          <w:p w:rsidR="005A6427" w:rsidRDefault="005A6427" w:rsidP="00C23C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CI: </w:t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12CE" w:rsidRPr="00B836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112C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12C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12C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12C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112CE" w:rsidRPr="00B836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4919" w:rsidRPr="00B8363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B243C" w:rsidTr="00EC15FD">
        <w:trPr>
          <w:trHeight w:val="118"/>
        </w:trPr>
        <w:tc>
          <w:tcPr>
            <w:tcW w:w="10339" w:type="dxa"/>
            <w:gridSpan w:val="5"/>
            <w:shd w:val="clear" w:color="auto" w:fill="A6A6A6" w:themeFill="background1" w:themeFillShade="A6"/>
          </w:tcPr>
          <w:p w:rsidR="000B243C" w:rsidRPr="000B243C" w:rsidRDefault="000B243C" w:rsidP="000E53FE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22080" w:rsidTr="00EC15FD">
        <w:trPr>
          <w:trHeight w:val="264"/>
        </w:trPr>
        <w:tc>
          <w:tcPr>
            <w:tcW w:w="10339" w:type="dxa"/>
            <w:gridSpan w:val="5"/>
          </w:tcPr>
          <w:p w:rsidR="00322080" w:rsidRPr="008B214B" w:rsidRDefault="000B243C" w:rsidP="000E53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ANEXAR A ESTA PLANILLA LOS SIGUIENTES RECAUDOS:</w:t>
            </w:r>
          </w:p>
        </w:tc>
      </w:tr>
      <w:tr w:rsidR="00322080" w:rsidTr="00EC15FD">
        <w:trPr>
          <w:trHeight w:val="53"/>
        </w:trPr>
        <w:tc>
          <w:tcPr>
            <w:tcW w:w="10339" w:type="dxa"/>
            <w:gridSpan w:val="5"/>
          </w:tcPr>
          <w:p w:rsidR="00C208B6" w:rsidRDefault="00C208B6" w:rsidP="00C208B6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61CA" w:rsidRDefault="008B61CA" w:rsidP="005F5E65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Original y copia de esta planilla de inscripción </w:t>
            </w:r>
            <w:r w:rsidR="002571B8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EC15F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571B8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1056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15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491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9.4pt;height:11.1pt" o:ole="">
                  <v:imagedata r:id="rId9" o:title=""/>
                </v:shape>
                <w:control r:id="rId10" w:name="CheckBox1" w:shapeid="_x0000_i1033"/>
              </w:object>
            </w:r>
          </w:p>
          <w:p w:rsidR="005F5E65" w:rsidRDefault="005F5E65" w:rsidP="005F5E65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E65">
              <w:rPr>
                <w:rFonts w:ascii="Arial" w:hAnsi="Arial" w:cs="Arial"/>
                <w:sz w:val="18"/>
                <w:szCs w:val="18"/>
              </w:rPr>
              <w:t xml:space="preserve">Fotocopia de la Carga Académica </w:t>
            </w:r>
            <w:r w:rsidR="002571B8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EC15F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571B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C15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71B8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1056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491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object w:dxaOrig="225" w:dyaOrig="225">
                <v:shape id="_x0000_i1035" type="#_x0000_t75" style="width:22.85pt;height:11.1pt" o:ole="">
                  <v:imagedata r:id="rId11" o:title=""/>
                </v:shape>
                <w:control r:id="rId12" w:name="CheckBox11" w:shapeid="_x0000_i1035"/>
              </w:object>
            </w:r>
          </w:p>
          <w:p w:rsidR="005F5E65" w:rsidRPr="005F5E65" w:rsidRDefault="005F5E65" w:rsidP="005F5E65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E65">
              <w:rPr>
                <w:rFonts w:ascii="Arial" w:hAnsi="Arial" w:cs="Arial"/>
                <w:bCs/>
                <w:sz w:val="18"/>
                <w:szCs w:val="18"/>
              </w:rPr>
              <w:t>Planilla de resultado evaluación proyecto de investigación</w:t>
            </w:r>
            <w:r w:rsidR="00EC15FD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FC491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object w:dxaOrig="225" w:dyaOrig="225">
                <v:shape id="_x0000_i1037" type="#_x0000_t75" style="width:22.85pt;height:11.1pt" o:ole="">
                  <v:imagedata r:id="rId11" o:title=""/>
                </v:shape>
                <w:control r:id="rId13" w:name="CheckBox112" w:shapeid="_x0000_i1037"/>
              </w:object>
            </w:r>
            <w:r w:rsidRPr="005F5E65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8B61CA" w:rsidRDefault="005F5E65" w:rsidP="005F5E65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E65">
              <w:rPr>
                <w:rFonts w:ascii="Arial" w:hAnsi="Arial" w:cs="Arial"/>
                <w:sz w:val="18"/>
                <w:szCs w:val="18"/>
              </w:rPr>
              <w:t>Foto</w:t>
            </w:r>
            <w:r w:rsidR="008B61CA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5F5E65">
              <w:rPr>
                <w:rFonts w:ascii="Arial" w:hAnsi="Arial" w:cs="Arial"/>
                <w:sz w:val="18"/>
                <w:szCs w:val="18"/>
              </w:rPr>
              <w:t>ipo</w:t>
            </w:r>
            <w:r w:rsidR="008B61CA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5F5E65">
              <w:rPr>
                <w:rFonts w:ascii="Arial" w:hAnsi="Arial" w:cs="Arial"/>
                <w:sz w:val="18"/>
                <w:szCs w:val="18"/>
              </w:rPr>
              <w:t>arnet.</w:t>
            </w:r>
            <w:r w:rsidR="002571B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 w:rsidR="00EC15F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2571B8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EC15F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571B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C491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object w:dxaOrig="225" w:dyaOrig="225">
                <v:shape id="_x0000_i1039" type="#_x0000_t75" style="width:29.75pt;height:10.4pt" o:ole="">
                  <v:imagedata r:id="rId14" o:title=""/>
                </v:shape>
                <w:control r:id="rId15" w:name="CheckBox111" w:shapeid="_x0000_i1039"/>
              </w:object>
            </w:r>
          </w:p>
          <w:p w:rsidR="008B61CA" w:rsidRDefault="008B61CA" w:rsidP="008B61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71B8" w:rsidRDefault="002571B8" w:rsidP="008B61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71B8" w:rsidRDefault="002571B8" w:rsidP="008B61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B61CA" w:rsidRDefault="008B61CA" w:rsidP="008B61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F5E65" w:rsidRPr="005F5E65" w:rsidRDefault="002571B8" w:rsidP="008B61CA">
            <w:pPr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8B61C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F5E65" w:rsidRPr="005F5E65">
              <w:rPr>
                <w:rFonts w:ascii="Arial" w:hAnsi="Arial" w:cs="Arial"/>
                <w:sz w:val="18"/>
                <w:szCs w:val="18"/>
              </w:rPr>
              <w:t>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__________________________</w:t>
            </w:r>
          </w:p>
          <w:p w:rsidR="00322080" w:rsidRPr="008B214B" w:rsidRDefault="005F5E65" w:rsidP="00C208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E65">
              <w:rPr>
                <w:rFonts w:ascii="Arial" w:hAnsi="Arial" w:cs="Arial"/>
                <w:sz w:val="18"/>
                <w:szCs w:val="18"/>
                <w:lang w:val="es-VE"/>
              </w:rPr>
              <w:t xml:space="preserve">                                       Firma del </w:t>
            </w:r>
            <w:r w:rsidR="008B61CA">
              <w:rPr>
                <w:rFonts w:ascii="Arial" w:hAnsi="Arial" w:cs="Arial"/>
                <w:sz w:val="18"/>
                <w:szCs w:val="18"/>
                <w:lang w:val="es-VE"/>
              </w:rPr>
              <w:t>estudiante</w:t>
            </w:r>
            <w:r w:rsidR="002571B8">
              <w:rPr>
                <w:rFonts w:ascii="Arial" w:hAnsi="Arial" w:cs="Arial"/>
                <w:sz w:val="18"/>
                <w:szCs w:val="18"/>
                <w:lang w:val="es-VE"/>
              </w:rPr>
              <w:t xml:space="preserve">                                      Dpto. Investigación y Pos</w:t>
            </w:r>
            <w:r w:rsidR="00EC15FD">
              <w:rPr>
                <w:rFonts w:ascii="Arial" w:hAnsi="Arial" w:cs="Arial"/>
                <w:sz w:val="18"/>
                <w:szCs w:val="18"/>
                <w:lang w:val="es-VE"/>
              </w:rPr>
              <w:t>t</w:t>
            </w:r>
            <w:r w:rsidR="002571B8">
              <w:rPr>
                <w:rFonts w:ascii="Arial" w:hAnsi="Arial" w:cs="Arial"/>
                <w:sz w:val="18"/>
                <w:szCs w:val="18"/>
                <w:lang w:val="es-VE"/>
              </w:rPr>
              <w:t>grado</w:t>
            </w:r>
            <w:r w:rsidR="00C208B6">
              <w:rPr>
                <w:rFonts w:ascii="Arial" w:hAnsi="Arial" w:cs="Arial"/>
                <w:sz w:val="18"/>
                <w:szCs w:val="18"/>
                <w:lang w:val="es-VE"/>
              </w:rPr>
              <w:t xml:space="preserve">           Fecha: </w:t>
            </w:r>
          </w:p>
        </w:tc>
      </w:tr>
    </w:tbl>
    <w:p w:rsidR="004A4BBB" w:rsidRDefault="004A4BBB" w:rsidP="0032208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22080" w:rsidRPr="009927CA" w:rsidRDefault="009927CA" w:rsidP="00322080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9927CA">
        <w:rPr>
          <w:rFonts w:ascii="Arial" w:hAnsi="Arial" w:cs="Arial"/>
          <w:sz w:val="12"/>
          <w:szCs w:val="12"/>
        </w:rPr>
        <w:t>Una copia para el alumno.</w:t>
      </w:r>
    </w:p>
    <w:sectPr w:rsidR="00322080" w:rsidRPr="009927CA" w:rsidSect="004C0B4F">
      <w:headerReference w:type="default" r:id="rId16"/>
      <w:pgSz w:w="12240" w:h="15840" w:code="1"/>
      <w:pgMar w:top="1529" w:right="1041" w:bottom="709" w:left="993" w:header="42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FA" w:rsidRDefault="009766FA" w:rsidP="00FB796A">
      <w:pPr>
        <w:spacing w:after="0" w:line="240" w:lineRule="auto"/>
      </w:pPr>
      <w:r>
        <w:separator/>
      </w:r>
    </w:p>
  </w:endnote>
  <w:endnote w:type="continuationSeparator" w:id="0">
    <w:p w:rsidR="009766FA" w:rsidRDefault="009766FA" w:rsidP="00FB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FA" w:rsidRDefault="009766FA" w:rsidP="00FB796A">
      <w:pPr>
        <w:spacing w:after="0" w:line="240" w:lineRule="auto"/>
      </w:pPr>
      <w:r>
        <w:separator/>
      </w:r>
    </w:p>
  </w:footnote>
  <w:footnote w:type="continuationSeparator" w:id="0">
    <w:p w:rsidR="009766FA" w:rsidRDefault="009766FA" w:rsidP="00FB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235" w:type="dxa"/>
      <w:tblInd w:w="-34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 w:firstRow="1" w:lastRow="0" w:firstColumn="1" w:lastColumn="0" w:noHBand="0" w:noVBand="1"/>
    </w:tblPr>
    <w:tblGrid>
      <w:gridCol w:w="1447"/>
      <w:gridCol w:w="6095"/>
      <w:gridCol w:w="1134"/>
      <w:gridCol w:w="1559"/>
    </w:tblGrid>
    <w:tr w:rsidR="009766FA" w:rsidRPr="00EC15FD" w:rsidTr="00EC15FD">
      <w:trPr>
        <w:trHeight w:val="319"/>
      </w:trPr>
      <w:tc>
        <w:tcPr>
          <w:tcW w:w="1447" w:type="dxa"/>
          <w:vMerge w:val="restart"/>
        </w:tcPr>
        <w:p w:rsidR="009766FA" w:rsidRPr="00EC15FD" w:rsidRDefault="009766FA" w:rsidP="00EC15FD">
          <w:pPr>
            <w:ind w:left="-57" w:right="-57"/>
            <w:jc w:val="center"/>
            <w:rPr>
              <w:b/>
              <w:sz w:val="16"/>
              <w:szCs w:val="16"/>
            </w:rPr>
          </w:pPr>
          <w:r w:rsidRPr="00EC15FD"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606572" cy="546656"/>
                <wp:effectExtent l="0" t="0" r="3175" b="6350"/>
                <wp:docPr id="5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1" descr="Descripción: Descripción: Descripción: logo 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211" cy="5652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766FA" w:rsidRPr="00EC15FD" w:rsidRDefault="007F54AF" w:rsidP="009B4403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EC15FD">
            <w:rPr>
              <w:rFonts w:ascii="Arial" w:hAnsi="Arial" w:cs="Arial"/>
              <w:sz w:val="16"/>
              <w:szCs w:val="16"/>
            </w:rPr>
            <w:t>INSTITUTO UNIVERSITARIO DE TECNOLOGÍA ANTONIO JOSÉ DE SUCRE</w:t>
          </w:r>
        </w:p>
      </w:tc>
      <w:tc>
        <w:tcPr>
          <w:tcW w:w="1134" w:type="dxa"/>
          <w:vAlign w:val="center"/>
        </w:tcPr>
        <w:p w:rsidR="009766FA" w:rsidRPr="00EC15FD" w:rsidRDefault="009766FA" w:rsidP="00800649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EC15FD">
            <w:rPr>
              <w:rFonts w:ascii="Arial" w:hAnsi="Arial" w:cs="Arial"/>
              <w:sz w:val="16"/>
              <w:szCs w:val="16"/>
              <w:lang w:val="es-VE"/>
            </w:rPr>
            <w:t>FOR-INV-004</w:t>
          </w:r>
        </w:p>
        <w:p w:rsidR="009766FA" w:rsidRPr="00EC15FD" w:rsidRDefault="009766FA" w:rsidP="00800649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59" w:type="dxa"/>
          <w:vAlign w:val="center"/>
        </w:tcPr>
        <w:p w:rsidR="009766FA" w:rsidRPr="00EC15FD" w:rsidRDefault="009766FA" w:rsidP="00322080">
          <w:pPr>
            <w:ind w:left="-57" w:right="-57"/>
            <w:rPr>
              <w:rFonts w:ascii="Arial" w:hAnsi="Arial" w:cs="Arial"/>
              <w:sz w:val="16"/>
              <w:szCs w:val="16"/>
            </w:rPr>
          </w:pPr>
          <w:r w:rsidRPr="00EC15FD">
            <w:rPr>
              <w:rFonts w:ascii="Arial" w:hAnsi="Arial" w:cs="Arial"/>
              <w:sz w:val="16"/>
              <w:szCs w:val="16"/>
            </w:rPr>
            <w:t xml:space="preserve">  VERSIÓN: 01</w:t>
          </w:r>
        </w:p>
        <w:sdt>
          <w:sdtPr>
            <w:rPr>
              <w:rFonts w:ascii="Arial" w:hAnsi="Arial" w:cs="Arial"/>
              <w:sz w:val="16"/>
              <w:szCs w:val="16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9766FA" w:rsidRPr="00EC15FD" w:rsidRDefault="009766FA" w:rsidP="00800649">
              <w:pPr>
                <w:rPr>
                  <w:rFonts w:ascii="Arial" w:hAnsi="Arial" w:cs="Arial"/>
                  <w:sz w:val="16"/>
                  <w:szCs w:val="16"/>
                </w:rPr>
              </w:pPr>
              <w:r w:rsidRPr="00EC15FD">
                <w:rPr>
                  <w:rFonts w:ascii="Arial" w:hAnsi="Arial" w:cs="Arial"/>
                  <w:sz w:val="16"/>
                  <w:szCs w:val="16"/>
                </w:rPr>
                <w:t xml:space="preserve"> Página </w:t>
              </w:r>
              <w:r w:rsidR="00FC4919" w:rsidRPr="00EC15FD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EC15FD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FC4919" w:rsidRPr="00EC15FD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3669B0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FC4919" w:rsidRPr="00EC15FD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EC15FD">
                <w:rPr>
                  <w:rFonts w:ascii="Arial" w:hAnsi="Arial" w:cs="Arial"/>
                  <w:sz w:val="16"/>
                  <w:szCs w:val="16"/>
                </w:rPr>
                <w:t xml:space="preserve"> de </w:t>
              </w:r>
              <w:r w:rsidR="00FC4919" w:rsidRPr="00EC15FD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EC15FD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FC4919" w:rsidRPr="00EC15FD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3669B0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FC4919" w:rsidRPr="00EC15FD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9766FA" w:rsidRPr="00EC15FD" w:rsidTr="00EC15FD">
      <w:trPr>
        <w:trHeight w:val="281"/>
      </w:trPr>
      <w:tc>
        <w:tcPr>
          <w:tcW w:w="1447" w:type="dxa"/>
          <w:vMerge/>
        </w:tcPr>
        <w:p w:rsidR="009766FA" w:rsidRPr="00EC15FD" w:rsidRDefault="009766FA" w:rsidP="00800649">
          <w:pPr>
            <w:ind w:left="-57" w:right="-57"/>
            <w:rPr>
              <w:sz w:val="16"/>
              <w:szCs w:val="16"/>
            </w:rPr>
          </w:pPr>
        </w:p>
      </w:tc>
      <w:tc>
        <w:tcPr>
          <w:tcW w:w="6095" w:type="dxa"/>
          <w:vAlign w:val="center"/>
        </w:tcPr>
        <w:p w:rsidR="009766FA" w:rsidRPr="00EC15FD" w:rsidRDefault="009766FA" w:rsidP="00D96AD7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EC15FD">
            <w:rPr>
              <w:rFonts w:ascii="Arial" w:hAnsi="Arial" w:cs="Arial"/>
              <w:b/>
              <w:bCs/>
              <w:sz w:val="16"/>
              <w:szCs w:val="16"/>
              <w:lang w:val="es-VE"/>
            </w:rPr>
            <w:t>INSCRIPCIÓN TRABAJO DE GRADO</w:t>
          </w:r>
        </w:p>
      </w:tc>
      <w:tc>
        <w:tcPr>
          <w:tcW w:w="2693" w:type="dxa"/>
          <w:gridSpan w:val="2"/>
          <w:vAlign w:val="center"/>
        </w:tcPr>
        <w:p w:rsidR="009766FA" w:rsidRPr="00EC15FD" w:rsidRDefault="009766FA" w:rsidP="00222C85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EC15FD">
            <w:rPr>
              <w:rFonts w:ascii="Arial" w:hAnsi="Arial" w:cs="Arial"/>
              <w:sz w:val="16"/>
              <w:szCs w:val="16"/>
            </w:rPr>
            <w:t>MPSO: DOCENCIA</w:t>
          </w:r>
        </w:p>
      </w:tc>
    </w:tr>
  </w:tbl>
  <w:p w:rsidR="009766FA" w:rsidRDefault="003669B0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-57785</wp:posOffset>
              </wp:positionH>
              <wp:positionV relativeFrom="paragraph">
                <wp:posOffset>15240</wp:posOffset>
              </wp:positionV>
              <wp:extent cx="6555105" cy="37465"/>
              <wp:effectExtent l="0" t="19050" r="17145" b="1968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5105" cy="37465"/>
                        <a:chOff x="987" y="1552"/>
                        <a:chExt cx="10323" cy="59"/>
                      </a:xfrm>
                    </wpg:grpSpPr>
                    <wps:wsp>
                      <wps:cNvPr id="3" name="AutoShape 1"/>
                      <wps:cNvCnPr>
                        <a:cxnSpLocks noChangeShapeType="1"/>
                      </wps:cNvCnPr>
                      <wps:spPr bwMode="auto">
                        <a:xfrm>
                          <a:off x="1005" y="1552"/>
                          <a:ext cx="1030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2"/>
                      <wps:cNvCnPr>
                        <a:cxnSpLocks noChangeShapeType="1"/>
                      </wps:cNvCnPr>
                      <wps:spPr bwMode="auto">
                        <a:xfrm>
                          <a:off x="987" y="1611"/>
                          <a:ext cx="10323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AC52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4.55pt;margin-top:1.2pt;width:516.15pt;height:2.95pt;z-index:251663360" coordorigin="987,1552" coordsize="1032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left:1005;top:1552;width:10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+KEMQAAADaAAAADwAAAGRycy9kb3ducmV2LnhtbESPQWvCQBSE74X+h+UVvBTdVGmR6CZI&#10;oVU8FNd68PjIviYh2bchuzXx37tCocdhZr5h1vloW3Gh3teOFbzMEhDEhTM1lwpO3x/TJQgfkA22&#10;jknBlTzk2ePDGlPjBtZ0OYZSRAj7FBVUIXSplL6oyKKfuY44ej+utxii7Etpehwi3LZyniRv0mLN&#10;caHCjt4rKprjr1XQeNLn/XLH241uDkOjn/Xn65dSk6dxswIRaAz/4b/2zihYwP1KvAEy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74oQxAAAANoAAAAPAAAAAAAAAAAA&#10;AAAAAKECAABkcnMvZG93bnJldi54bWxQSwUGAAAAAAQABAD5AAAAkgMAAAAA&#10;" strokecolor="#002060" strokeweight="2.5pt"/>
              <v:shape id="AutoShape 2" o:spid="_x0000_s1028" type="#_x0000_t32" style="position:absolute;left:987;top:1611;width:103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GzucIAAADaAAAADwAAAGRycy9kb3ducmV2LnhtbESPT4vCMBTE7wt+h/AEb2uqiCzVVKog&#10;KAsL/rl4ezTPprV5KU3U7rffCMIeh5n5DbNc9bYRD+p85VjBZJyAIC6crrhUcD5tP79A+ICssXFM&#10;Cn7JwyobfCwx1e7JB3ocQykihH2KCkwIbSqlLwxZ9GPXEkfv6jqLIcqulLrDZ4TbRk6TZC4tVhwX&#10;DLa0MVTcjner4Lvmyb3lW/2Tr9d5tUv2J2suSo2Gfb4AEagP/+F3e6cVzOB1Jd4A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GzucIAAADaAAAADwAAAAAAAAAAAAAA&#10;AAChAgAAZHJzL2Rvd25yZXYueG1sUEsFBgAAAAAEAAQA+QAAAJADAAAAAA==&#10;" strokecolor="#ac5208" strokeweight="2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898"/>
    <w:multiLevelType w:val="hybridMultilevel"/>
    <w:tmpl w:val="BACA4820"/>
    <w:lvl w:ilvl="0" w:tplc="49361D7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172A06C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C6A212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76E0CB9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3CB0BF8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01B0F94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2AEE4F1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96DCE24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B37AEF2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">
    <w:nsid w:val="0A812A79"/>
    <w:multiLevelType w:val="hybridMultilevel"/>
    <w:tmpl w:val="C1EC0748"/>
    <w:lvl w:ilvl="0" w:tplc="C56EA61A">
      <w:start w:val="1"/>
      <w:numFmt w:val="upperLetter"/>
      <w:lvlText w:val="%1."/>
      <w:lvlJc w:val="left"/>
      <w:pPr>
        <w:ind w:left="1004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415CF6"/>
    <w:multiLevelType w:val="hybridMultilevel"/>
    <w:tmpl w:val="3DE4BD24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2435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8F9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EC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04A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D61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E47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4F3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A41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8E10F2"/>
    <w:multiLevelType w:val="hybridMultilevel"/>
    <w:tmpl w:val="A82AC436"/>
    <w:lvl w:ilvl="0" w:tplc="F5464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E5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AE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340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09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C9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E8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63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21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315EAF"/>
    <w:multiLevelType w:val="hybridMultilevel"/>
    <w:tmpl w:val="4FB07D34"/>
    <w:lvl w:ilvl="0" w:tplc="9588081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91803FF4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550CA5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D602BCD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85ED6E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F0F0E43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C2A6079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D98852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4C5A8CE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5">
    <w:nsid w:val="420B6E7C"/>
    <w:multiLevelType w:val="hybridMultilevel"/>
    <w:tmpl w:val="C6621D2E"/>
    <w:lvl w:ilvl="0" w:tplc="7D8E5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624D48"/>
    <w:multiLevelType w:val="hybridMultilevel"/>
    <w:tmpl w:val="1E867DFE"/>
    <w:lvl w:ilvl="0" w:tplc="F862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8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80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46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3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D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A30B50"/>
    <w:multiLevelType w:val="hybridMultilevel"/>
    <w:tmpl w:val="6856228A"/>
    <w:lvl w:ilvl="0" w:tplc="6038DD9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D8C4F0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44E3F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1AA98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8DA8A0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A205F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02ADC1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886298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B548D1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031D18"/>
    <w:multiLevelType w:val="hybridMultilevel"/>
    <w:tmpl w:val="2D16F020"/>
    <w:lvl w:ilvl="0" w:tplc="C29A3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06CDE"/>
    <w:multiLevelType w:val="hybridMultilevel"/>
    <w:tmpl w:val="B92693E0"/>
    <w:lvl w:ilvl="0" w:tplc="968C0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8C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48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83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A8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28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07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28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A8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D82BDF"/>
    <w:multiLevelType w:val="hybridMultilevel"/>
    <w:tmpl w:val="AB9AC10C"/>
    <w:lvl w:ilvl="0" w:tplc="93A8F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CB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2F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06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67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02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63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2B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09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FD50217"/>
    <w:multiLevelType w:val="hybridMultilevel"/>
    <w:tmpl w:val="9B98B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D39FB"/>
    <w:multiLevelType w:val="hybridMultilevel"/>
    <w:tmpl w:val="46AEF896"/>
    <w:lvl w:ilvl="0" w:tplc="59127AC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664A56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BEECA1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7DCC1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66E39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794D7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9FCFE2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89E73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E30BA9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A20C83"/>
    <w:multiLevelType w:val="hybridMultilevel"/>
    <w:tmpl w:val="2CFC372A"/>
    <w:lvl w:ilvl="0" w:tplc="B6903D52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16"/>
        <w:szCs w:val="16"/>
      </w:rPr>
    </w:lvl>
    <w:lvl w:ilvl="1" w:tplc="DAC2EAE4" w:tentative="1">
      <w:start w:val="1"/>
      <w:numFmt w:val="upperLetter"/>
      <w:lvlText w:val="%2."/>
      <w:lvlJc w:val="left"/>
      <w:pPr>
        <w:tabs>
          <w:tab w:val="num" w:pos="1506"/>
        </w:tabs>
        <w:ind w:left="1506" w:hanging="360"/>
      </w:pPr>
    </w:lvl>
    <w:lvl w:ilvl="2" w:tplc="D4BCBE2E" w:tentative="1">
      <w:start w:val="1"/>
      <w:numFmt w:val="upperLetter"/>
      <w:lvlText w:val="%3."/>
      <w:lvlJc w:val="left"/>
      <w:pPr>
        <w:tabs>
          <w:tab w:val="num" w:pos="2226"/>
        </w:tabs>
        <w:ind w:left="2226" w:hanging="360"/>
      </w:pPr>
    </w:lvl>
    <w:lvl w:ilvl="3" w:tplc="98D8FCD6" w:tentative="1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</w:lvl>
    <w:lvl w:ilvl="4" w:tplc="6A34BEEE" w:tentative="1">
      <w:start w:val="1"/>
      <w:numFmt w:val="upperLetter"/>
      <w:lvlText w:val="%5."/>
      <w:lvlJc w:val="left"/>
      <w:pPr>
        <w:tabs>
          <w:tab w:val="num" w:pos="3666"/>
        </w:tabs>
        <w:ind w:left="3666" w:hanging="360"/>
      </w:pPr>
    </w:lvl>
    <w:lvl w:ilvl="5" w:tplc="3D88D914" w:tentative="1">
      <w:start w:val="1"/>
      <w:numFmt w:val="upperLetter"/>
      <w:lvlText w:val="%6."/>
      <w:lvlJc w:val="left"/>
      <w:pPr>
        <w:tabs>
          <w:tab w:val="num" w:pos="4386"/>
        </w:tabs>
        <w:ind w:left="4386" w:hanging="360"/>
      </w:pPr>
    </w:lvl>
    <w:lvl w:ilvl="6" w:tplc="762ABA14" w:tentative="1">
      <w:start w:val="1"/>
      <w:numFmt w:val="upperLetter"/>
      <w:lvlText w:val="%7."/>
      <w:lvlJc w:val="left"/>
      <w:pPr>
        <w:tabs>
          <w:tab w:val="num" w:pos="5106"/>
        </w:tabs>
        <w:ind w:left="5106" w:hanging="360"/>
      </w:pPr>
    </w:lvl>
    <w:lvl w:ilvl="7" w:tplc="20A4844C" w:tentative="1">
      <w:start w:val="1"/>
      <w:numFmt w:val="upperLetter"/>
      <w:lvlText w:val="%8."/>
      <w:lvlJc w:val="left"/>
      <w:pPr>
        <w:tabs>
          <w:tab w:val="num" w:pos="5826"/>
        </w:tabs>
        <w:ind w:left="5826" w:hanging="360"/>
      </w:pPr>
    </w:lvl>
    <w:lvl w:ilvl="8" w:tplc="C2AE4620" w:tentative="1">
      <w:start w:val="1"/>
      <w:numFmt w:val="upp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4">
    <w:nsid w:val="77FC5408"/>
    <w:multiLevelType w:val="hybridMultilevel"/>
    <w:tmpl w:val="D7FC6D10"/>
    <w:lvl w:ilvl="0" w:tplc="774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8D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1EB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0B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0C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88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83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43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4F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14"/>
  </w:num>
  <w:num w:numId="9">
    <w:abstractNumId w:val="13"/>
  </w:num>
  <w:num w:numId="10">
    <w:abstractNumId w:val="12"/>
  </w:num>
  <w:num w:numId="11">
    <w:abstractNumId w:val="0"/>
  </w:num>
  <w:num w:numId="12">
    <w:abstractNumId w:val="7"/>
  </w:num>
  <w:num w:numId="13">
    <w:abstractNumId w:val="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documentProtection w:edit="forms" w:enforcement="1" w:cryptProviderType="rsaAES" w:cryptAlgorithmClass="hash" w:cryptAlgorithmType="typeAny" w:cryptAlgorithmSid="14" w:cryptSpinCount="100000" w:hash="hotc/eco/EjAWBAvpj/RZ+HHPqqIPL/0UG2qyhfLXQoXwm/xnnU+8gqLS94/40wXCgnvdE20yGtYM8a0XueSiw==" w:salt="SI3whSRFGGNUSpT4AF0tD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8"/>
    <o:shapelayout v:ext="edit"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3A"/>
    <w:rsid w:val="00003294"/>
    <w:rsid w:val="00010BB3"/>
    <w:rsid w:val="00024232"/>
    <w:rsid w:val="000500D3"/>
    <w:rsid w:val="00070E7F"/>
    <w:rsid w:val="00073ED8"/>
    <w:rsid w:val="0008217B"/>
    <w:rsid w:val="00095F5B"/>
    <w:rsid w:val="000B0906"/>
    <w:rsid w:val="000B243C"/>
    <w:rsid w:val="000C0DE5"/>
    <w:rsid w:val="000D5205"/>
    <w:rsid w:val="000D7C43"/>
    <w:rsid w:val="000E53FE"/>
    <w:rsid w:val="000E61BC"/>
    <w:rsid w:val="000E6209"/>
    <w:rsid w:val="000F1B6C"/>
    <w:rsid w:val="001056B3"/>
    <w:rsid w:val="001112CE"/>
    <w:rsid w:val="001131CD"/>
    <w:rsid w:val="001265BD"/>
    <w:rsid w:val="00191084"/>
    <w:rsid w:val="001A2479"/>
    <w:rsid w:val="00201E98"/>
    <w:rsid w:val="00222C85"/>
    <w:rsid w:val="002334ED"/>
    <w:rsid w:val="002571B8"/>
    <w:rsid w:val="00281C63"/>
    <w:rsid w:val="00284400"/>
    <w:rsid w:val="002A4E26"/>
    <w:rsid w:val="002D2BF2"/>
    <w:rsid w:val="002D5EAD"/>
    <w:rsid w:val="002E3AF8"/>
    <w:rsid w:val="002E708D"/>
    <w:rsid w:val="00322080"/>
    <w:rsid w:val="003669B0"/>
    <w:rsid w:val="003709D0"/>
    <w:rsid w:val="00380489"/>
    <w:rsid w:val="0038436D"/>
    <w:rsid w:val="003A0C68"/>
    <w:rsid w:val="003A315C"/>
    <w:rsid w:val="003D3F7E"/>
    <w:rsid w:val="003D57CF"/>
    <w:rsid w:val="003D776E"/>
    <w:rsid w:val="003E7BD3"/>
    <w:rsid w:val="003F22AB"/>
    <w:rsid w:val="00416F07"/>
    <w:rsid w:val="00421EE4"/>
    <w:rsid w:val="00423202"/>
    <w:rsid w:val="00427692"/>
    <w:rsid w:val="004368E3"/>
    <w:rsid w:val="00446BEA"/>
    <w:rsid w:val="00452AAC"/>
    <w:rsid w:val="004759E5"/>
    <w:rsid w:val="00475D07"/>
    <w:rsid w:val="004A4BBB"/>
    <w:rsid w:val="004C0B4F"/>
    <w:rsid w:val="004D4753"/>
    <w:rsid w:val="004E3C9D"/>
    <w:rsid w:val="00504131"/>
    <w:rsid w:val="005436E9"/>
    <w:rsid w:val="005A6427"/>
    <w:rsid w:val="005B4A91"/>
    <w:rsid w:val="005D3503"/>
    <w:rsid w:val="005D46F6"/>
    <w:rsid w:val="005F5E65"/>
    <w:rsid w:val="006224DA"/>
    <w:rsid w:val="00630638"/>
    <w:rsid w:val="00631725"/>
    <w:rsid w:val="00676356"/>
    <w:rsid w:val="00691394"/>
    <w:rsid w:val="0074529A"/>
    <w:rsid w:val="00747980"/>
    <w:rsid w:val="00760BBC"/>
    <w:rsid w:val="00763473"/>
    <w:rsid w:val="00766308"/>
    <w:rsid w:val="00790598"/>
    <w:rsid w:val="00793C0B"/>
    <w:rsid w:val="0079734A"/>
    <w:rsid w:val="007C7A6F"/>
    <w:rsid w:val="007D7069"/>
    <w:rsid w:val="007F54AF"/>
    <w:rsid w:val="007F7D56"/>
    <w:rsid w:val="00800649"/>
    <w:rsid w:val="00800688"/>
    <w:rsid w:val="00810016"/>
    <w:rsid w:val="00823384"/>
    <w:rsid w:val="008266E4"/>
    <w:rsid w:val="008341D2"/>
    <w:rsid w:val="008436E7"/>
    <w:rsid w:val="00844F59"/>
    <w:rsid w:val="008509A4"/>
    <w:rsid w:val="00861AB0"/>
    <w:rsid w:val="0086526F"/>
    <w:rsid w:val="00874CBF"/>
    <w:rsid w:val="008B214B"/>
    <w:rsid w:val="008B32B6"/>
    <w:rsid w:val="008B61CA"/>
    <w:rsid w:val="008C302D"/>
    <w:rsid w:val="008C4696"/>
    <w:rsid w:val="00922DF2"/>
    <w:rsid w:val="00974C27"/>
    <w:rsid w:val="009766FA"/>
    <w:rsid w:val="00976F36"/>
    <w:rsid w:val="0099000C"/>
    <w:rsid w:val="009927CA"/>
    <w:rsid w:val="0099431D"/>
    <w:rsid w:val="009A0E87"/>
    <w:rsid w:val="009B4403"/>
    <w:rsid w:val="009B7242"/>
    <w:rsid w:val="009D55E9"/>
    <w:rsid w:val="009D6A69"/>
    <w:rsid w:val="009E0289"/>
    <w:rsid w:val="009E12F8"/>
    <w:rsid w:val="009F20DF"/>
    <w:rsid w:val="00A3770B"/>
    <w:rsid w:val="00A42B91"/>
    <w:rsid w:val="00A53242"/>
    <w:rsid w:val="00A73CFB"/>
    <w:rsid w:val="00A82D30"/>
    <w:rsid w:val="00A86ECA"/>
    <w:rsid w:val="00A87E83"/>
    <w:rsid w:val="00AB1ED7"/>
    <w:rsid w:val="00AB6EE7"/>
    <w:rsid w:val="00AE323B"/>
    <w:rsid w:val="00AF0F86"/>
    <w:rsid w:val="00B13A51"/>
    <w:rsid w:val="00B25140"/>
    <w:rsid w:val="00B34145"/>
    <w:rsid w:val="00B4406C"/>
    <w:rsid w:val="00B74962"/>
    <w:rsid w:val="00B9650F"/>
    <w:rsid w:val="00BA0D10"/>
    <w:rsid w:val="00BA5B7D"/>
    <w:rsid w:val="00BB1BA8"/>
    <w:rsid w:val="00BC051E"/>
    <w:rsid w:val="00BC094D"/>
    <w:rsid w:val="00BD1B7E"/>
    <w:rsid w:val="00BD47CF"/>
    <w:rsid w:val="00BF649D"/>
    <w:rsid w:val="00C0613F"/>
    <w:rsid w:val="00C208B6"/>
    <w:rsid w:val="00C2342F"/>
    <w:rsid w:val="00C23C14"/>
    <w:rsid w:val="00C64228"/>
    <w:rsid w:val="00C66623"/>
    <w:rsid w:val="00C7234E"/>
    <w:rsid w:val="00CB0AA7"/>
    <w:rsid w:val="00CB7E69"/>
    <w:rsid w:val="00CC7CD1"/>
    <w:rsid w:val="00CD186E"/>
    <w:rsid w:val="00CF2762"/>
    <w:rsid w:val="00D07D9E"/>
    <w:rsid w:val="00D135C1"/>
    <w:rsid w:val="00D136F2"/>
    <w:rsid w:val="00D2028D"/>
    <w:rsid w:val="00D22E39"/>
    <w:rsid w:val="00D527B8"/>
    <w:rsid w:val="00D96AD7"/>
    <w:rsid w:val="00DC206F"/>
    <w:rsid w:val="00DD7C9C"/>
    <w:rsid w:val="00DE4934"/>
    <w:rsid w:val="00DE7140"/>
    <w:rsid w:val="00DE73EB"/>
    <w:rsid w:val="00DF0A6A"/>
    <w:rsid w:val="00DF4914"/>
    <w:rsid w:val="00E0767D"/>
    <w:rsid w:val="00E41487"/>
    <w:rsid w:val="00E66E9C"/>
    <w:rsid w:val="00E84BCF"/>
    <w:rsid w:val="00E9566A"/>
    <w:rsid w:val="00E97BFD"/>
    <w:rsid w:val="00EA180E"/>
    <w:rsid w:val="00EA3C0C"/>
    <w:rsid w:val="00EB334F"/>
    <w:rsid w:val="00EC15FD"/>
    <w:rsid w:val="00EC3C3F"/>
    <w:rsid w:val="00EF27F2"/>
    <w:rsid w:val="00EF361C"/>
    <w:rsid w:val="00F25A57"/>
    <w:rsid w:val="00F4398E"/>
    <w:rsid w:val="00F8157E"/>
    <w:rsid w:val="00F84D3A"/>
    <w:rsid w:val="00F936E3"/>
    <w:rsid w:val="00FA04CF"/>
    <w:rsid w:val="00FA32F3"/>
    <w:rsid w:val="00FB376F"/>
    <w:rsid w:val="00FB4C95"/>
    <w:rsid w:val="00FB796A"/>
    <w:rsid w:val="00FC4919"/>
    <w:rsid w:val="00FE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96A"/>
  </w:style>
  <w:style w:type="paragraph" w:styleId="Piedepgina">
    <w:name w:val="footer"/>
    <w:basedOn w:val="Normal"/>
    <w:link w:val="Piedepgina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96A"/>
  </w:style>
  <w:style w:type="table" w:styleId="Tablaconcuadrcula">
    <w:name w:val="Table Grid"/>
    <w:basedOn w:val="Tablanormal"/>
    <w:uiPriority w:val="59"/>
    <w:rsid w:val="00FB796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9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217B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B3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paragraph" w:styleId="Sinespaciado">
    <w:name w:val="No Spacing"/>
    <w:uiPriority w:val="1"/>
    <w:qFormat/>
    <w:rsid w:val="003220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96A"/>
  </w:style>
  <w:style w:type="paragraph" w:styleId="Piedepgina">
    <w:name w:val="footer"/>
    <w:basedOn w:val="Normal"/>
    <w:link w:val="PiedepginaCar"/>
    <w:uiPriority w:val="99"/>
    <w:unhideWhenUsed/>
    <w:rsid w:val="00FB7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96A"/>
  </w:style>
  <w:style w:type="table" w:styleId="Tablaconcuadrcula">
    <w:name w:val="Table Grid"/>
    <w:basedOn w:val="Tablanormal"/>
    <w:uiPriority w:val="59"/>
    <w:rsid w:val="00FB796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9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217B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B3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  <w:style w:type="paragraph" w:styleId="Sinespaciado">
    <w:name w:val="No Spacing"/>
    <w:uiPriority w:val="1"/>
    <w:qFormat/>
    <w:rsid w:val="00322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9535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979">
          <w:marLeft w:val="58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23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4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AS%20PSM\FORM%20TG\PSM-%20%20Incripcion%20TRABAJO%20DE%20GRADO%20004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AEA3-A433-4E18-A8E0-BBAE9669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PSM-  Incripcion TRABAJO DE GRADO 004</Template>
  <TotalTime>0</TotalTime>
  <Pages>1</Pages>
  <Words>233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belkis</dc:creator>
  <cp:lastModifiedBy>Analberlys Riera</cp:lastModifiedBy>
  <cp:revision>2</cp:revision>
  <cp:lastPrinted>2013-09-26T20:24:00Z</cp:lastPrinted>
  <dcterms:created xsi:type="dcterms:W3CDTF">2014-03-28T20:45:00Z</dcterms:created>
  <dcterms:modified xsi:type="dcterms:W3CDTF">2014-03-28T20:45:00Z</dcterms:modified>
</cp:coreProperties>
</file>